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5245FB" w:rsidRDefault="00167C3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Further Reading Ch</w:t>
      </w:r>
      <w:r w:rsidR="00BD70D7" w:rsidRPr="005245FB">
        <w:rPr>
          <w:rFonts w:ascii="Times New Roman" w:hAnsi="Times New Roman" w:cs="Times New Roman"/>
          <w:b/>
          <w:sz w:val="24"/>
          <w:szCs w:val="24"/>
          <w:lang w:val="en-US"/>
        </w:rPr>
        <w:t>apter 12</w:t>
      </w: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Is the world getting worse</w:t>
      </w:r>
      <w:r w:rsidR="00243F98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5245FB">
        <w:rPr>
          <w:lang w:val="en-US"/>
        </w:rPr>
        <w:t>Rosling</w:t>
      </w:r>
      <w:proofErr w:type="spellEnd"/>
      <w:r w:rsidRPr="005245FB">
        <w:rPr>
          <w:lang w:val="en-US"/>
        </w:rPr>
        <w:t xml:space="preserve">, H., </w:t>
      </w:r>
      <w:proofErr w:type="spellStart"/>
      <w:r w:rsidRPr="005245FB">
        <w:rPr>
          <w:lang w:val="en-US"/>
        </w:rPr>
        <w:t>Rosling</w:t>
      </w:r>
      <w:proofErr w:type="spellEnd"/>
      <w:r w:rsidRPr="005245FB">
        <w:rPr>
          <w:lang w:val="en-US"/>
        </w:rPr>
        <w:t xml:space="preserve">, O., &amp; </w:t>
      </w:r>
      <w:proofErr w:type="spellStart"/>
      <w:r w:rsidRPr="005245FB">
        <w:rPr>
          <w:lang w:val="en-US"/>
        </w:rPr>
        <w:t>Rosling</w:t>
      </w:r>
      <w:proofErr w:type="spellEnd"/>
      <w:r w:rsidRPr="005245FB">
        <w:rPr>
          <w:lang w:val="en-US"/>
        </w:rPr>
        <w:t xml:space="preserve"> </w:t>
      </w:r>
      <w:proofErr w:type="spellStart"/>
      <w:r w:rsidRPr="005245FB">
        <w:rPr>
          <w:lang w:val="en-US"/>
        </w:rPr>
        <w:t>Ronnlund</w:t>
      </w:r>
      <w:proofErr w:type="spellEnd"/>
      <w:r w:rsidRPr="005245FB">
        <w:rPr>
          <w:lang w:val="en-US"/>
        </w:rPr>
        <w:t xml:space="preserve">, A. (2018). </w:t>
      </w:r>
      <w:proofErr w:type="spellStart"/>
      <w:r w:rsidRPr="005245FB">
        <w:rPr>
          <w:i/>
          <w:iCs/>
          <w:lang w:val="en-US"/>
        </w:rPr>
        <w:t>Factfulness</w:t>
      </w:r>
      <w:proofErr w:type="spellEnd"/>
      <w:r w:rsidRPr="005245FB">
        <w:rPr>
          <w:lang w:val="en-US"/>
        </w:rPr>
        <w:t xml:space="preserve">. London, United Kingdom: </w:t>
      </w:r>
      <w:proofErr w:type="spellStart"/>
      <w:r w:rsidRPr="005245FB">
        <w:rPr>
          <w:lang w:val="en-US"/>
        </w:rPr>
        <w:t>Sceptre</w:t>
      </w:r>
      <w:proofErr w:type="spellEnd"/>
      <w:r w:rsidRPr="005245FB">
        <w:rPr>
          <w:lang w:val="en-US"/>
        </w:rPr>
        <w:t>.</w:t>
      </w:r>
    </w:p>
    <w:p w:rsidR="00BD70D7" w:rsidRPr="005245FB" w:rsidRDefault="00BD70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Wealth and health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Deaton, A. (2013). </w:t>
      </w:r>
      <w:r w:rsidRPr="005245FB">
        <w:rPr>
          <w:i/>
          <w:iCs/>
          <w:lang w:val="en-US"/>
        </w:rPr>
        <w:t>The Great Escape: Health, Wealth, and the Origins of Inequality</w:t>
      </w:r>
      <w:r w:rsidRPr="005245FB">
        <w:rPr>
          <w:lang w:val="en-US"/>
        </w:rPr>
        <w:t>. Princeton, NJ: Princeton University Press.</w:t>
      </w:r>
    </w:p>
    <w:p w:rsidR="00BD70D7" w:rsidRPr="005245FB" w:rsidRDefault="00BD70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Peace and </w:t>
      </w:r>
      <w:r w:rsidR="00243F9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afety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Pinker, S. (2011). </w:t>
      </w:r>
      <w:r w:rsidRPr="005245FB">
        <w:rPr>
          <w:i/>
          <w:iCs/>
          <w:lang w:val="en-US"/>
        </w:rPr>
        <w:t>The Better Angels of our Nature: A History of Violence and Humanity</w:t>
      </w:r>
      <w:r w:rsidRPr="005245FB">
        <w:rPr>
          <w:lang w:val="en-US"/>
        </w:rPr>
        <w:t>. London: Penguin.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Pinker, S. (2018). </w:t>
      </w:r>
      <w:r w:rsidRPr="005245FB">
        <w:rPr>
          <w:i/>
          <w:iCs/>
          <w:lang w:val="en-US"/>
        </w:rPr>
        <w:t>Enlightenment Now: The Case for Reason, Science, Humanism, and Progress</w:t>
      </w:r>
      <w:r w:rsidRPr="005245FB">
        <w:rPr>
          <w:lang w:val="en-US"/>
        </w:rPr>
        <w:t>. New York, NY: Penguin Books.</w:t>
      </w:r>
    </w:p>
    <w:p w:rsidR="00BD70D7" w:rsidRPr="005245FB" w:rsidRDefault="00BD70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Rationalization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Chase-Dunn, C., &amp; </w:t>
      </w:r>
      <w:proofErr w:type="spellStart"/>
      <w:r w:rsidRPr="005245FB">
        <w:rPr>
          <w:lang w:val="en-US"/>
        </w:rPr>
        <w:t>Lerro</w:t>
      </w:r>
      <w:proofErr w:type="spellEnd"/>
      <w:r w:rsidRPr="005245FB">
        <w:rPr>
          <w:lang w:val="en-US"/>
        </w:rPr>
        <w:t xml:space="preserve">, B. (2016). </w:t>
      </w:r>
      <w:r w:rsidRPr="005245FB">
        <w:rPr>
          <w:i/>
          <w:iCs/>
          <w:lang w:val="en-US"/>
        </w:rPr>
        <w:t>Social Change: Globalization from the Stone Age to the Present</w:t>
      </w:r>
      <w:r w:rsidRPr="005245FB">
        <w:rPr>
          <w:lang w:val="en-US"/>
        </w:rPr>
        <w:t>. Abingdon, United Kingdom: Routledge.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Harari, Y. N. (2014). </w:t>
      </w:r>
      <w:r w:rsidRPr="005245FB">
        <w:rPr>
          <w:i/>
          <w:iCs/>
          <w:lang w:val="en-US"/>
        </w:rPr>
        <w:t>Sapiens: A Brief History of Humankind</w:t>
      </w:r>
      <w:r w:rsidRPr="005245FB">
        <w:rPr>
          <w:lang w:val="en-US"/>
        </w:rPr>
        <w:t>. New York, NY: Random House.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lastRenderedPageBreak/>
        <w:t xml:space="preserve">Henrich, J. (2015). </w:t>
      </w:r>
      <w:r w:rsidRPr="005245FB">
        <w:rPr>
          <w:i/>
          <w:iCs/>
          <w:lang w:val="en-US"/>
        </w:rPr>
        <w:t>The Secret of our Success: How Culture is Driving Human Evolution, Domesticating our Species, and Making Us Smarter</w:t>
      </w:r>
      <w:r w:rsidRPr="005245FB">
        <w:rPr>
          <w:lang w:val="en-US"/>
        </w:rPr>
        <w:t>. Princeton, NJ: Princeton University Press.</w:t>
      </w:r>
    </w:p>
    <w:p w:rsidR="00BD70D7" w:rsidRPr="005245FB" w:rsidRDefault="00BD70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Technological progress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Diamond, J. (1997). </w:t>
      </w:r>
      <w:r w:rsidRPr="005245FB">
        <w:rPr>
          <w:i/>
          <w:iCs/>
          <w:lang w:val="en-US"/>
        </w:rPr>
        <w:t>Guns, Germs, and Steel: The Fates of Human Societies</w:t>
      </w:r>
      <w:r w:rsidRPr="005245FB">
        <w:rPr>
          <w:lang w:val="en-US"/>
        </w:rPr>
        <w:t>. New York, NY: WW Norton &amp; Company.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bookmarkStart w:id="0" w:name="_GoBack"/>
      <w:bookmarkEnd w:id="0"/>
      <w:r w:rsidRPr="005245FB">
        <w:rPr>
          <w:lang w:val="en-US"/>
        </w:rPr>
        <w:t xml:space="preserve">Nolan, P., &amp; Lenski, G. (2011). </w:t>
      </w:r>
      <w:r w:rsidRPr="005245FB">
        <w:rPr>
          <w:i/>
          <w:iCs/>
          <w:lang w:val="en-US"/>
        </w:rPr>
        <w:t>Human Societies: An Introduction to Macrosociology</w:t>
      </w:r>
      <w:r w:rsidRPr="005245FB">
        <w:rPr>
          <w:lang w:val="en-US"/>
        </w:rPr>
        <w:t xml:space="preserve"> (11th ed.). Boulder, CO: Paradigm Publishers.</w:t>
      </w:r>
    </w:p>
    <w:p w:rsidR="00BD70D7" w:rsidRPr="005245FB" w:rsidRDefault="00BD70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Scientization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243F98">
        <w:rPr>
          <w:lang w:val="fr-FR"/>
        </w:rPr>
        <w:t>Drori</w:t>
      </w:r>
      <w:proofErr w:type="spellEnd"/>
      <w:r w:rsidRPr="00243F98">
        <w:rPr>
          <w:lang w:val="fr-FR"/>
        </w:rPr>
        <w:t xml:space="preserve">, G., Meyer, J. W., Ramirez, F. O., &amp; </w:t>
      </w:r>
      <w:proofErr w:type="spellStart"/>
      <w:r w:rsidRPr="00243F98">
        <w:rPr>
          <w:lang w:val="fr-FR"/>
        </w:rPr>
        <w:t>Schofer</w:t>
      </w:r>
      <w:proofErr w:type="spellEnd"/>
      <w:r w:rsidRPr="00243F98">
        <w:rPr>
          <w:lang w:val="fr-FR"/>
        </w:rPr>
        <w:t xml:space="preserve">, E. (2003). </w:t>
      </w:r>
      <w:r w:rsidRPr="005245FB">
        <w:rPr>
          <w:i/>
          <w:iCs/>
          <w:lang w:val="en-US"/>
        </w:rPr>
        <w:t>Science in the Modern World Polity: Institutionalization and Globalization</w:t>
      </w:r>
      <w:r w:rsidRPr="005245FB">
        <w:rPr>
          <w:lang w:val="en-US"/>
        </w:rPr>
        <w:t>. Stanford, CA: Stanford University Press.</w:t>
      </w:r>
    </w:p>
    <w:p w:rsidR="006811A8" w:rsidRPr="005245FB" w:rsidRDefault="006811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11A8" w:rsidRPr="005245FB" w:rsidRDefault="006811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McDonaldization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Ritzer, G. (2011). </w:t>
      </w:r>
      <w:r w:rsidRPr="005245FB">
        <w:rPr>
          <w:i/>
          <w:iCs/>
          <w:lang w:val="en-US"/>
        </w:rPr>
        <w:t>The McDonaldization of Society</w:t>
      </w:r>
      <w:r w:rsidRPr="005245FB">
        <w:rPr>
          <w:lang w:val="en-US"/>
        </w:rPr>
        <w:t xml:space="preserve"> (6th ed.). Los Angeles, CA: Pine Forge Press.</w:t>
      </w:r>
    </w:p>
    <w:p w:rsidR="00BD70D7" w:rsidRPr="005245FB" w:rsidRDefault="00BD70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11A8" w:rsidRPr="005245FB" w:rsidRDefault="006811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Value change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t xml:space="preserve">Hofstede, G. (2001 [1980]). </w:t>
      </w:r>
      <w:r w:rsidRPr="005245FB">
        <w:rPr>
          <w:i/>
          <w:iCs/>
          <w:lang w:val="en-US"/>
        </w:rPr>
        <w:t>Culture's Consequences: Comparing Values, Behaviors, Institutions and Organizations Across Nations</w:t>
      </w:r>
      <w:r w:rsidRPr="005245FB">
        <w:rPr>
          <w:lang w:val="en-US"/>
        </w:rPr>
        <w:t xml:space="preserve"> (2nd ed.). Thousand Oaks, CA: Sage Publications.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r w:rsidRPr="005245FB">
        <w:rPr>
          <w:lang w:val="en-US"/>
        </w:rPr>
        <w:lastRenderedPageBreak/>
        <w:t xml:space="preserve">Inglehart, R., &amp; </w:t>
      </w:r>
      <w:proofErr w:type="spellStart"/>
      <w:r w:rsidRPr="005245FB">
        <w:rPr>
          <w:lang w:val="en-US"/>
        </w:rPr>
        <w:t>Welzel</w:t>
      </w:r>
      <w:proofErr w:type="spellEnd"/>
      <w:r w:rsidRPr="005245FB">
        <w:rPr>
          <w:lang w:val="en-US"/>
        </w:rPr>
        <w:t xml:space="preserve">, C. (2005). </w:t>
      </w:r>
      <w:r w:rsidRPr="005245FB">
        <w:rPr>
          <w:i/>
          <w:iCs/>
          <w:lang w:val="en-US"/>
        </w:rPr>
        <w:t>Modernization, Cultural Change, and Democracy: The Human Development Sequence</w:t>
      </w:r>
      <w:r w:rsidRPr="005245FB">
        <w:rPr>
          <w:lang w:val="en-US"/>
        </w:rPr>
        <w:t>. Cambridge, United Kingdom: Cambridge University Press.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</w:pPr>
      <w:proofErr w:type="spellStart"/>
      <w:r w:rsidRPr="00243F98">
        <w:rPr>
          <w:lang w:val="en-US"/>
        </w:rPr>
        <w:t>Welzel</w:t>
      </w:r>
      <w:proofErr w:type="spellEnd"/>
      <w:r w:rsidRPr="00243F98">
        <w:rPr>
          <w:lang w:val="en-US"/>
        </w:rPr>
        <w:t xml:space="preserve">, C. (2013). </w:t>
      </w:r>
      <w:r w:rsidRPr="005245FB">
        <w:rPr>
          <w:i/>
          <w:iCs/>
          <w:lang w:val="en-US"/>
        </w:rPr>
        <w:t>Freedom Rising: Human Empowerment and the Quest of Emancipation.</w:t>
      </w:r>
      <w:r w:rsidRPr="005245FB">
        <w:rPr>
          <w:lang w:val="en-US"/>
        </w:rPr>
        <w:t xml:space="preserve"> </w:t>
      </w:r>
      <w:r w:rsidRPr="005245FB">
        <w:t xml:space="preserve">Cambridge, United </w:t>
      </w:r>
      <w:proofErr w:type="spellStart"/>
      <w:r w:rsidRPr="005245FB">
        <w:t>Kingdom</w:t>
      </w:r>
      <w:proofErr w:type="spellEnd"/>
      <w:r w:rsidRPr="005245FB">
        <w:t>: Cambridge University Press.</w:t>
      </w:r>
    </w:p>
    <w:p w:rsidR="006811A8" w:rsidRPr="005245FB" w:rsidRDefault="006811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11A8" w:rsidRPr="005245FB" w:rsidRDefault="006811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Population change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5245FB">
        <w:rPr>
          <w:lang w:val="en-US"/>
        </w:rPr>
        <w:t>Lesthaeghe</w:t>
      </w:r>
      <w:proofErr w:type="spellEnd"/>
      <w:r w:rsidRPr="005245FB">
        <w:rPr>
          <w:lang w:val="en-US"/>
        </w:rPr>
        <w:t>, R. (2010). The Unfolding Story of the Second Demographic Transition.</w:t>
      </w:r>
      <w:r w:rsidRPr="005245FB">
        <w:rPr>
          <w:i/>
          <w:iCs/>
          <w:lang w:val="en-US"/>
        </w:rPr>
        <w:t xml:space="preserve"> Population and Development Review, 36</w:t>
      </w:r>
      <w:r w:rsidRPr="005245FB">
        <w:rPr>
          <w:lang w:val="en-US"/>
        </w:rPr>
        <w:t xml:space="preserve">(2), 211-251. </w:t>
      </w:r>
    </w:p>
    <w:p w:rsidR="006811A8" w:rsidRPr="005245FB" w:rsidRDefault="006811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811A8" w:rsidRPr="005245FB" w:rsidRDefault="006811A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b/>
          <w:sz w:val="24"/>
          <w:szCs w:val="24"/>
          <w:lang w:val="en-US"/>
        </w:rPr>
        <w:t>The dynamics of modernization</w:t>
      </w:r>
    </w:p>
    <w:p w:rsidR="00243F98" w:rsidRPr="005245FB" w:rsidRDefault="00243F98" w:rsidP="00243F98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5245FB">
        <w:rPr>
          <w:lang w:val="en-US"/>
        </w:rPr>
        <w:t>Mesoudi</w:t>
      </w:r>
      <w:proofErr w:type="spellEnd"/>
      <w:r w:rsidRPr="005245FB">
        <w:rPr>
          <w:lang w:val="en-US"/>
        </w:rPr>
        <w:t xml:space="preserve">, A. (2011). </w:t>
      </w:r>
      <w:r w:rsidRPr="005245FB">
        <w:rPr>
          <w:i/>
          <w:iCs/>
          <w:lang w:val="en-US"/>
        </w:rPr>
        <w:t>Cultural Evolution: How Darwinian Theory can Explain Human Culture and Synthesize the Social Sciences</w:t>
      </w:r>
      <w:r w:rsidRPr="005245FB">
        <w:rPr>
          <w:lang w:val="en-US"/>
        </w:rPr>
        <w:t>. Chicago, IL: University of Chicago Press.</w:t>
      </w:r>
    </w:p>
    <w:p w:rsidR="007F56E5" w:rsidRPr="00243F98" w:rsidRDefault="00BE0F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43F98">
        <w:rPr>
          <w:rFonts w:ascii="Times New Roman" w:hAnsi="Times New Roman" w:cs="Times New Roman"/>
          <w:sz w:val="24"/>
          <w:szCs w:val="24"/>
          <w:lang w:val="en-US"/>
        </w:rPr>
        <w:instrText>ADDIN RW.CITE{{3759 Harari,YuvalNoah 2016 /h}}</w:instrText>
      </w:r>
      <w:r w:rsidRPr="005245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6811A8" w:rsidRPr="00243F98" w:rsidRDefault="006811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70D7" w:rsidRPr="00243F98" w:rsidRDefault="00BD70D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45F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243F98">
        <w:rPr>
          <w:rFonts w:ascii="Times New Roman" w:hAnsi="Times New Roman" w:cs="Times New Roman"/>
          <w:sz w:val="24"/>
          <w:szCs w:val="24"/>
          <w:lang w:val="en-US"/>
        </w:rPr>
        <w:instrText>ADDIN RW.CITE{{3585 Rosling,Hans 2018 /h}}</w:instrText>
      </w:r>
      <w:r w:rsidRPr="005245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5245FB" w:rsidRPr="005245F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245FB" w:rsidRPr="00243F98">
        <w:rPr>
          <w:rFonts w:ascii="Times New Roman" w:hAnsi="Times New Roman" w:cs="Times New Roman"/>
          <w:sz w:val="24"/>
          <w:szCs w:val="24"/>
          <w:lang w:val="en-US"/>
        </w:rPr>
        <w:instrText>ADDIN RW.CITE{{3020 Mesoudi,Alex 2011 /h}}</w:instrText>
      </w:r>
      <w:r w:rsidR="005245FB" w:rsidRPr="005245F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245FB" w:rsidRPr="005245FB" w:rsidRDefault="00BD70D7" w:rsidP="00243F98">
      <w:pPr>
        <w:pStyle w:val="NormalWeb"/>
        <w:spacing w:line="480" w:lineRule="auto"/>
      </w:pPr>
      <w:r w:rsidRPr="005245FB">
        <w:rPr>
          <w:b/>
          <w:lang w:val="en-US"/>
        </w:rPr>
        <w:fldChar w:fldCharType="begin"/>
      </w:r>
      <w:r w:rsidR="005245FB" w:rsidRPr="00243F98">
        <w:rPr>
          <w:b/>
          <w:lang w:val="en-US"/>
        </w:rPr>
        <w:instrText>ADDIN RW.BIB</w:instrText>
      </w:r>
      <w:r w:rsidRPr="005245FB">
        <w:rPr>
          <w:b/>
          <w:lang w:val="en-US"/>
        </w:rPr>
        <w:fldChar w:fldCharType="separate"/>
      </w:r>
    </w:p>
    <w:p w:rsidR="00BD70D7" w:rsidRPr="005245FB" w:rsidRDefault="005245FB" w:rsidP="005245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5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D70D7" w:rsidRPr="005245FB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D70D7" w:rsidRPr="005245FB" w:rsidRDefault="00BD70D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BD70D7" w:rsidRPr="0052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36D22"/>
    <w:rsid w:val="000407DD"/>
    <w:rsid w:val="00040A60"/>
    <w:rsid w:val="00043FB2"/>
    <w:rsid w:val="00047529"/>
    <w:rsid w:val="00047E54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0D39"/>
    <w:rsid w:val="00093157"/>
    <w:rsid w:val="00094315"/>
    <w:rsid w:val="00094C64"/>
    <w:rsid w:val="0009620C"/>
    <w:rsid w:val="00096571"/>
    <w:rsid w:val="00097CAA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581C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67C32"/>
    <w:rsid w:val="00174F65"/>
    <w:rsid w:val="00174FDF"/>
    <w:rsid w:val="001767AD"/>
    <w:rsid w:val="0017734E"/>
    <w:rsid w:val="00177F9B"/>
    <w:rsid w:val="001813BB"/>
    <w:rsid w:val="00181C9B"/>
    <w:rsid w:val="0018219E"/>
    <w:rsid w:val="00183145"/>
    <w:rsid w:val="00187B04"/>
    <w:rsid w:val="0019343A"/>
    <w:rsid w:val="001969A1"/>
    <w:rsid w:val="001A153E"/>
    <w:rsid w:val="001A543A"/>
    <w:rsid w:val="001A5BDC"/>
    <w:rsid w:val="001A7436"/>
    <w:rsid w:val="001A75F3"/>
    <w:rsid w:val="001B323C"/>
    <w:rsid w:val="001B32A8"/>
    <w:rsid w:val="001B4792"/>
    <w:rsid w:val="001B6CA7"/>
    <w:rsid w:val="001C0BA6"/>
    <w:rsid w:val="001C333F"/>
    <w:rsid w:val="001C4F12"/>
    <w:rsid w:val="001C5734"/>
    <w:rsid w:val="001C602E"/>
    <w:rsid w:val="001C751A"/>
    <w:rsid w:val="001D4B98"/>
    <w:rsid w:val="001D54CD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3F98"/>
    <w:rsid w:val="00245206"/>
    <w:rsid w:val="00247CBB"/>
    <w:rsid w:val="00252E52"/>
    <w:rsid w:val="00254532"/>
    <w:rsid w:val="002607D5"/>
    <w:rsid w:val="00262121"/>
    <w:rsid w:val="00262FFD"/>
    <w:rsid w:val="00267B41"/>
    <w:rsid w:val="00274DF4"/>
    <w:rsid w:val="0027621A"/>
    <w:rsid w:val="002804B1"/>
    <w:rsid w:val="00280E49"/>
    <w:rsid w:val="00280EA5"/>
    <w:rsid w:val="00280F8A"/>
    <w:rsid w:val="002817B8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2B4B"/>
    <w:rsid w:val="002C62AE"/>
    <w:rsid w:val="002D2B13"/>
    <w:rsid w:val="002D47AD"/>
    <w:rsid w:val="002D6337"/>
    <w:rsid w:val="002E31B2"/>
    <w:rsid w:val="002E6C1C"/>
    <w:rsid w:val="002E7520"/>
    <w:rsid w:val="002F1466"/>
    <w:rsid w:val="002F490B"/>
    <w:rsid w:val="002F7DC2"/>
    <w:rsid w:val="003066CB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7AE7"/>
    <w:rsid w:val="00341A99"/>
    <w:rsid w:val="003442E4"/>
    <w:rsid w:val="00344BDA"/>
    <w:rsid w:val="003457BA"/>
    <w:rsid w:val="00347358"/>
    <w:rsid w:val="00352616"/>
    <w:rsid w:val="00352D6D"/>
    <w:rsid w:val="00360B15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38E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541A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852F6"/>
    <w:rsid w:val="0049420D"/>
    <w:rsid w:val="00495AB4"/>
    <w:rsid w:val="004969F1"/>
    <w:rsid w:val="004A0734"/>
    <w:rsid w:val="004A117D"/>
    <w:rsid w:val="004A24BC"/>
    <w:rsid w:val="004A2F1B"/>
    <w:rsid w:val="004A4749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BD9"/>
    <w:rsid w:val="004E11B9"/>
    <w:rsid w:val="004E2837"/>
    <w:rsid w:val="004E45C5"/>
    <w:rsid w:val="004E5ABB"/>
    <w:rsid w:val="004E7016"/>
    <w:rsid w:val="004E7C63"/>
    <w:rsid w:val="00500AFB"/>
    <w:rsid w:val="00506C44"/>
    <w:rsid w:val="00512643"/>
    <w:rsid w:val="005145AF"/>
    <w:rsid w:val="0051486C"/>
    <w:rsid w:val="00515D3B"/>
    <w:rsid w:val="00515E37"/>
    <w:rsid w:val="0051601D"/>
    <w:rsid w:val="005160B7"/>
    <w:rsid w:val="00517517"/>
    <w:rsid w:val="00517CCC"/>
    <w:rsid w:val="005237A2"/>
    <w:rsid w:val="00524148"/>
    <w:rsid w:val="005245FB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D57DE"/>
    <w:rsid w:val="005E1E50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0B51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703D3"/>
    <w:rsid w:val="0067085C"/>
    <w:rsid w:val="0068052E"/>
    <w:rsid w:val="006811A8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A5F4E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2024"/>
    <w:rsid w:val="00724680"/>
    <w:rsid w:val="00730D08"/>
    <w:rsid w:val="007343E5"/>
    <w:rsid w:val="007343F7"/>
    <w:rsid w:val="00735BD4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7F46DF"/>
    <w:rsid w:val="007F56E5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4E98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3FA6"/>
    <w:rsid w:val="008B5F76"/>
    <w:rsid w:val="008B6284"/>
    <w:rsid w:val="008B6D0F"/>
    <w:rsid w:val="008B7838"/>
    <w:rsid w:val="008C1CAD"/>
    <w:rsid w:val="008C2365"/>
    <w:rsid w:val="008C25D6"/>
    <w:rsid w:val="008C27A0"/>
    <w:rsid w:val="008C4093"/>
    <w:rsid w:val="008C5664"/>
    <w:rsid w:val="008C6E45"/>
    <w:rsid w:val="008D0DF5"/>
    <w:rsid w:val="008D189E"/>
    <w:rsid w:val="008D1944"/>
    <w:rsid w:val="008D4A1D"/>
    <w:rsid w:val="008E46C1"/>
    <w:rsid w:val="008E53CF"/>
    <w:rsid w:val="008F2344"/>
    <w:rsid w:val="008F242A"/>
    <w:rsid w:val="008F4731"/>
    <w:rsid w:val="008F48A9"/>
    <w:rsid w:val="008F5011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6EE3"/>
    <w:rsid w:val="00947F32"/>
    <w:rsid w:val="00947FAF"/>
    <w:rsid w:val="00950FB3"/>
    <w:rsid w:val="00953375"/>
    <w:rsid w:val="00955315"/>
    <w:rsid w:val="00960B96"/>
    <w:rsid w:val="009631EC"/>
    <w:rsid w:val="00964E57"/>
    <w:rsid w:val="0096638F"/>
    <w:rsid w:val="00967044"/>
    <w:rsid w:val="0096709D"/>
    <w:rsid w:val="00971914"/>
    <w:rsid w:val="00971BEF"/>
    <w:rsid w:val="00972079"/>
    <w:rsid w:val="00974E68"/>
    <w:rsid w:val="00985D13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29F9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0C77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432B"/>
    <w:rsid w:val="00A66419"/>
    <w:rsid w:val="00A66609"/>
    <w:rsid w:val="00A678D8"/>
    <w:rsid w:val="00A678DD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40F5"/>
    <w:rsid w:val="00AD563A"/>
    <w:rsid w:val="00AD61A8"/>
    <w:rsid w:val="00AD7249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145B"/>
    <w:rsid w:val="00B3235F"/>
    <w:rsid w:val="00B34631"/>
    <w:rsid w:val="00B34D45"/>
    <w:rsid w:val="00B3604E"/>
    <w:rsid w:val="00B4011F"/>
    <w:rsid w:val="00B408D8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469D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D6A0D"/>
    <w:rsid w:val="00BD70D7"/>
    <w:rsid w:val="00BE0F3F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40CAA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4999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2A86"/>
    <w:rsid w:val="00E230CD"/>
    <w:rsid w:val="00E233C2"/>
    <w:rsid w:val="00E23A52"/>
    <w:rsid w:val="00E2572D"/>
    <w:rsid w:val="00E25A03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3252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27D8C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C6E4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7480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CA6D7868</Template>
  <TotalTime>0</TotalTime>
  <Pages>3</Pages>
  <Words>392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_</vt:lpstr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gebruiker</dc:creator>
  <cp:keywords/>
  <dc:description/>
  <cp:lastModifiedBy>Tubergen, F.A. van (Frank)</cp:lastModifiedBy>
  <cp:revision>2</cp:revision>
  <dcterms:created xsi:type="dcterms:W3CDTF">2020-02-21T12:50:00Z</dcterms:created>
  <dcterms:modified xsi:type="dcterms:W3CDTF">2020-02-21T12:50:00Z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